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D8AF" w14:textId="77777777" w:rsidR="008F2548" w:rsidRPr="00457B04" w:rsidRDefault="008F2548" w:rsidP="008F2548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…………… </w:t>
      </w:r>
      <w:r w:rsidRPr="00457B04">
        <w:rPr>
          <w:rFonts w:cstheme="minorHAnsi"/>
          <w:color w:val="FF0000"/>
        </w:rPr>
        <w:t>(naam luchthaven)</w:t>
      </w:r>
    </w:p>
    <w:p w14:paraId="30506BF2" w14:textId="77777777" w:rsidR="008F2548" w:rsidRPr="00457B04" w:rsidRDefault="008F2548" w:rsidP="008F2548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…………… </w:t>
      </w:r>
      <w:r w:rsidRPr="00457B04">
        <w:rPr>
          <w:rFonts w:cstheme="minorHAnsi"/>
          <w:color w:val="FF0000"/>
        </w:rPr>
        <w:t xml:space="preserve">(straatnaam of postbusnummer) </w:t>
      </w:r>
    </w:p>
    <w:p w14:paraId="1849E980" w14:textId="77777777" w:rsidR="008F2548" w:rsidRPr="00457B04" w:rsidRDefault="008F2548" w:rsidP="008F2548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>……………</w:t>
      </w:r>
      <w:r w:rsidRPr="00457B04">
        <w:rPr>
          <w:rFonts w:cstheme="minorHAnsi"/>
          <w:color w:val="FF0000"/>
        </w:rPr>
        <w:t xml:space="preserve"> (postcode en plaats) </w:t>
      </w:r>
    </w:p>
    <w:p w14:paraId="668F8B05" w14:textId="77777777" w:rsidR="008F2548" w:rsidRPr="00457B04" w:rsidRDefault="008F2548" w:rsidP="008F2548">
      <w:pPr>
        <w:rPr>
          <w:rFonts w:cstheme="minorHAnsi"/>
          <w:color w:val="000000"/>
        </w:rPr>
      </w:pPr>
    </w:p>
    <w:p w14:paraId="2BD52F83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Betreft: aansprakelijkstelling schade door gemiste vlucht </w:t>
      </w:r>
    </w:p>
    <w:p w14:paraId="2C8C6F43" w14:textId="77777777" w:rsidR="008F2548" w:rsidRPr="00457B04" w:rsidRDefault="008F2548" w:rsidP="008F2548">
      <w:pPr>
        <w:jc w:val="right"/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….. </w:t>
      </w:r>
      <w:r w:rsidRPr="00457B04">
        <w:rPr>
          <w:rFonts w:cstheme="minorHAnsi"/>
          <w:color w:val="FF0000"/>
        </w:rPr>
        <w:t>(uw woonplaats)</w:t>
      </w:r>
      <w:r w:rsidRPr="00457B04">
        <w:rPr>
          <w:rFonts w:cstheme="minorHAnsi"/>
          <w:color w:val="000000"/>
        </w:rPr>
        <w:t xml:space="preserve">, ….. </w:t>
      </w:r>
      <w:r w:rsidRPr="00457B04">
        <w:rPr>
          <w:rFonts w:cstheme="minorHAnsi"/>
          <w:color w:val="FF0000"/>
        </w:rPr>
        <w:t xml:space="preserve">(datum) </w:t>
      </w:r>
    </w:p>
    <w:p w14:paraId="2295196F" w14:textId="77777777" w:rsidR="008F2548" w:rsidRPr="00457B04" w:rsidRDefault="008F2548" w:rsidP="008F2548">
      <w:pPr>
        <w:pStyle w:val="Default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4CFD84BA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Geachte heer/mevrouw, </w:t>
      </w:r>
    </w:p>
    <w:p w14:paraId="34D99F66" w14:textId="77777777" w:rsidR="008F2548" w:rsidRPr="00457B04" w:rsidRDefault="008F2548" w:rsidP="008F2548">
      <w:pPr>
        <w:rPr>
          <w:rFonts w:cstheme="minorHAnsi"/>
          <w:color w:val="000000"/>
        </w:rPr>
      </w:pPr>
    </w:p>
    <w:p w14:paraId="1BC4DF01" w14:textId="77777777" w:rsidR="008F2548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Op </w:t>
      </w:r>
      <w:r w:rsidRPr="00457B04">
        <w:rPr>
          <w:rFonts w:cstheme="minorHAnsi"/>
          <w:color w:val="FF0000"/>
        </w:rPr>
        <w:t>(vul datum vlucht in)</w:t>
      </w:r>
      <w:r w:rsidRPr="00457B04">
        <w:rPr>
          <w:rFonts w:cstheme="minorHAnsi"/>
          <w:color w:val="000000"/>
        </w:rPr>
        <w:t xml:space="preserve"> zou ik vliegen met </w:t>
      </w:r>
      <w:r w:rsidRPr="00457B04">
        <w:rPr>
          <w:rFonts w:cstheme="minorHAnsi"/>
          <w:color w:val="FF0000"/>
        </w:rPr>
        <w:t xml:space="preserve">(vliegmaatschappij) </w:t>
      </w:r>
      <w:r w:rsidRPr="00457B04">
        <w:rPr>
          <w:rFonts w:cstheme="minorHAnsi"/>
          <w:color w:val="000000" w:themeColor="text1"/>
        </w:rPr>
        <w:t>van</w:t>
      </w:r>
      <w:r w:rsidRPr="00457B04">
        <w:rPr>
          <w:rFonts w:cstheme="minorHAnsi"/>
          <w:color w:val="FF0000"/>
        </w:rPr>
        <w:t xml:space="preserve"> (naam luchthaven)</w:t>
      </w:r>
      <w:r w:rsidRPr="00457B04">
        <w:rPr>
          <w:rFonts w:cstheme="minorHAnsi"/>
          <w:color w:val="000000"/>
        </w:rPr>
        <w:t xml:space="preserve"> naar </w:t>
      </w:r>
      <w:r w:rsidRPr="00457B04">
        <w:rPr>
          <w:rFonts w:cstheme="minorHAnsi"/>
          <w:color w:val="FF0000"/>
        </w:rPr>
        <w:t>(aankomstplaats)</w:t>
      </w:r>
      <w:r w:rsidRPr="00457B04">
        <w:rPr>
          <w:rFonts w:cstheme="minorHAnsi"/>
          <w:color w:val="000000"/>
        </w:rPr>
        <w:t xml:space="preserve"> onder vluchtnummer </w:t>
      </w:r>
      <w:r w:rsidRPr="00457B04">
        <w:rPr>
          <w:rFonts w:cstheme="minorHAnsi"/>
          <w:color w:val="FF0000"/>
        </w:rPr>
        <w:t>(vluchtnummer invullen) om (vertrektijd)</w:t>
      </w:r>
      <w:r w:rsidRPr="00457B04">
        <w:rPr>
          <w:rFonts w:cstheme="minorHAnsi"/>
          <w:color w:val="000000"/>
        </w:rPr>
        <w:t xml:space="preserve">. </w:t>
      </w:r>
    </w:p>
    <w:p w14:paraId="6D9E1175" w14:textId="700C3304" w:rsidR="00CF176B" w:rsidRDefault="008F2548" w:rsidP="008F25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  <w:color w:val="000000"/>
        </w:rPr>
        <w:t>Deze vlucht heb ik gemist als gevolg van omstandigheden die voor uw rekening komen</w:t>
      </w:r>
      <w:r w:rsidR="00697CEF">
        <w:rPr>
          <w:rFonts w:cstheme="minorHAnsi"/>
          <w:color w:val="000000"/>
        </w:rPr>
        <w:t xml:space="preserve"> op grond van onrechtmatige daad</w:t>
      </w:r>
      <w:r w:rsidRPr="00457B04">
        <w:rPr>
          <w:rFonts w:cstheme="minorHAnsi"/>
          <w:color w:val="000000"/>
        </w:rPr>
        <w:t>, namelijk</w:t>
      </w:r>
      <w:r w:rsidRPr="00457B04">
        <w:rPr>
          <w:rFonts w:cstheme="minorHAnsi"/>
          <w:color w:val="FF0000"/>
        </w:rPr>
        <w:t xml:space="preserve"> ….</w:t>
      </w:r>
      <w:r w:rsidR="00CF176B">
        <w:rPr>
          <w:rFonts w:cstheme="minorHAnsi"/>
          <w:color w:val="FF0000"/>
        </w:rPr>
        <w:br/>
      </w:r>
      <w:r w:rsidR="00CF176B">
        <w:rPr>
          <w:rFonts w:cstheme="minorHAnsi"/>
          <w:color w:val="000000"/>
        </w:rPr>
        <w:t>Hiervoor stel ik u aansprakelijk.</w:t>
      </w:r>
    </w:p>
    <w:p w14:paraId="5EB410BB" w14:textId="779D6E51" w:rsidR="008F2548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Om mijn vlucht te kunnen halen was ik op tijd op uw luchthaven, namelijk om </w:t>
      </w:r>
      <w:r w:rsidRPr="00457B04">
        <w:rPr>
          <w:rFonts w:cstheme="minorHAnsi"/>
          <w:color w:val="FF0000"/>
        </w:rPr>
        <w:t>….</w:t>
      </w:r>
      <w:r w:rsidRPr="00457B04">
        <w:rPr>
          <w:rFonts w:cstheme="minorHAnsi"/>
          <w:color w:val="000000"/>
        </w:rPr>
        <w:t xml:space="preserve"> uur. Dat is </w:t>
      </w:r>
      <w:r w:rsidRPr="00457B04">
        <w:rPr>
          <w:rFonts w:cstheme="minorHAnsi"/>
          <w:color w:val="FF0000"/>
        </w:rPr>
        <w:t>….</w:t>
      </w:r>
      <w:r w:rsidRPr="00457B04">
        <w:rPr>
          <w:rFonts w:cstheme="minorHAnsi"/>
          <w:color w:val="000000"/>
        </w:rPr>
        <w:t xml:space="preserve"> uur voor vertrek. </w:t>
      </w:r>
    </w:p>
    <w:p w14:paraId="3CF2CE6B" w14:textId="77777777" w:rsidR="008F2548" w:rsidRDefault="008F2548" w:rsidP="008F25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  <w:color w:val="000000"/>
        </w:rPr>
        <w:t>De schade die ik door het missen van mijn vlucht heb geleden is:</w:t>
      </w:r>
      <w:r w:rsidRPr="00457B04">
        <w:rPr>
          <w:rFonts w:cstheme="minorHAnsi"/>
          <w:color w:val="FF0000"/>
        </w:rPr>
        <w:t>….</w:t>
      </w:r>
    </w:p>
    <w:p w14:paraId="49E5BBB5" w14:textId="77777777" w:rsidR="008F2548" w:rsidRDefault="008F2548" w:rsidP="008F25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</w:rPr>
        <w:t xml:space="preserve">Bewijs van het op tijd aanwezig zijn en mijn schade voeg ik toe.  </w:t>
      </w:r>
      <w:r w:rsidRPr="00457B04">
        <w:rPr>
          <w:rFonts w:cstheme="minorHAnsi"/>
          <w:color w:val="FF0000"/>
        </w:rPr>
        <w:t>(bewijs toevoegen)</w:t>
      </w:r>
      <w:r>
        <w:rPr>
          <w:rFonts w:cstheme="minorHAnsi"/>
          <w:color w:val="000000"/>
        </w:rPr>
        <w:br/>
      </w:r>
    </w:p>
    <w:p w14:paraId="0D5EEA9F" w14:textId="77777777" w:rsidR="008F2548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</w:rPr>
        <w:t xml:space="preserve">Graag verzoek ik u het totale schadebedrag zo snel mogelijk op mijn rekening te storten. Mijn rekeningnummer is: </w:t>
      </w:r>
      <w:r w:rsidRPr="00457B04">
        <w:rPr>
          <w:rFonts w:cstheme="minorHAnsi"/>
          <w:color w:val="FF0000"/>
        </w:rPr>
        <w:t>(rekeningnummer invullen)</w:t>
      </w:r>
      <w:r w:rsidRPr="00457B04">
        <w:rPr>
          <w:rFonts w:cstheme="minorHAnsi"/>
        </w:rPr>
        <w:t xml:space="preserve"> op naam van</w:t>
      </w:r>
      <w:r w:rsidRPr="00457B04">
        <w:rPr>
          <w:rFonts w:cstheme="minorHAnsi"/>
          <w:color w:val="FF0000"/>
        </w:rPr>
        <w:t xml:space="preserve"> (naam invullen) </w:t>
      </w:r>
      <w:r w:rsidRPr="00457B04">
        <w:rPr>
          <w:rFonts w:cstheme="minorHAnsi"/>
        </w:rPr>
        <w:t xml:space="preserve">te </w:t>
      </w:r>
      <w:r w:rsidRPr="00457B04">
        <w:rPr>
          <w:rFonts w:cstheme="minorHAnsi"/>
          <w:color w:val="FF0000"/>
        </w:rPr>
        <w:t>(woonplaats).</w:t>
      </w:r>
    </w:p>
    <w:p w14:paraId="0D5B7D67" w14:textId="77777777" w:rsidR="008F2548" w:rsidRDefault="008F2548" w:rsidP="008F25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</w:rPr>
        <w:t xml:space="preserve">Indien u niet bereid bent om de vergoeding te betalen, zal ik deze zaak voorleggen aan de rechter. </w:t>
      </w:r>
    </w:p>
    <w:p w14:paraId="09E68F45" w14:textId="77777777" w:rsidR="008F2548" w:rsidRDefault="008F2548" w:rsidP="008F2548">
      <w:pPr>
        <w:rPr>
          <w:rFonts w:cstheme="minorHAnsi"/>
          <w:color w:val="000000"/>
        </w:rPr>
      </w:pPr>
    </w:p>
    <w:p w14:paraId="6D12FC0B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</w:rPr>
        <w:t>Ik verzoek u binnen twee weken te reageren op deze brief.</w:t>
      </w:r>
    </w:p>
    <w:p w14:paraId="0C5C11C2" w14:textId="77777777" w:rsidR="008F2548" w:rsidRPr="00457B04" w:rsidRDefault="008F2548" w:rsidP="008F2548">
      <w:pPr>
        <w:rPr>
          <w:rFonts w:cstheme="minorHAnsi"/>
        </w:rPr>
      </w:pPr>
    </w:p>
    <w:p w14:paraId="4321F859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>Hoogachtend,</w:t>
      </w:r>
    </w:p>
    <w:p w14:paraId="09414301" w14:textId="77777777" w:rsidR="008F2548" w:rsidRPr="00457B04" w:rsidRDefault="008F2548" w:rsidP="008F2548">
      <w:pPr>
        <w:rPr>
          <w:rFonts w:cstheme="minorHAnsi"/>
          <w:color w:val="000000"/>
        </w:rPr>
      </w:pPr>
    </w:p>
    <w:p w14:paraId="27B43A95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………………..  </w:t>
      </w:r>
      <w:r w:rsidRPr="00457B04">
        <w:rPr>
          <w:rFonts w:cstheme="minorHAnsi"/>
          <w:color w:val="FF0000"/>
        </w:rPr>
        <w:t>(uw handtekening)</w:t>
      </w:r>
      <w:r w:rsidRPr="00457B04">
        <w:rPr>
          <w:rFonts w:cstheme="minorHAnsi"/>
          <w:color w:val="000000"/>
        </w:rPr>
        <w:t xml:space="preserve"> </w:t>
      </w:r>
    </w:p>
    <w:p w14:paraId="483828F7" w14:textId="77777777" w:rsidR="008F2548" w:rsidRDefault="008F2548" w:rsidP="008F2548">
      <w:pPr>
        <w:rPr>
          <w:rFonts w:cstheme="minorHAnsi"/>
          <w:color w:val="000000"/>
        </w:rPr>
      </w:pPr>
    </w:p>
    <w:p w14:paraId="2D886678" w14:textId="77777777" w:rsidR="008F2548" w:rsidRPr="00457B04" w:rsidRDefault="008F2548" w:rsidP="008F2548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 xml:space="preserve">(uw voorletters en achternaam) </w:t>
      </w:r>
    </w:p>
    <w:p w14:paraId="64CFE228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>(uw straatnaam en postbusnummer)</w:t>
      </w:r>
      <w:r w:rsidRPr="00457B04">
        <w:rPr>
          <w:rFonts w:cstheme="minorHAnsi"/>
          <w:color w:val="000000"/>
        </w:rPr>
        <w:t xml:space="preserve"> </w:t>
      </w:r>
    </w:p>
    <w:p w14:paraId="16240D33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>(uw postcode en woonplaats)</w:t>
      </w:r>
      <w:r w:rsidRPr="00457B04">
        <w:rPr>
          <w:rFonts w:cstheme="minorHAnsi"/>
          <w:color w:val="000000"/>
        </w:rPr>
        <w:t xml:space="preserve"> </w:t>
      </w:r>
    </w:p>
    <w:p w14:paraId="7E3563D0" w14:textId="3CFED52A" w:rsidR="00C2111F" w:rsidRDefault="008F2548" w:rsidP="00CF176B"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>(telefoonnummer waarop u overdag bereikbaar bent)</w:t>
      </w:r>
      <w:r w:rsidR="00CF176B">
        <w:rPr>
          <w:rFonts w:cstheme="minorHAnsi"/>
          <w:color w:val="FF0000"/>
        </w:rPr>
        <w:t xml:space="preserve"> </w:t>
      </w:r>
    </w:p>
    <w:sectPr w:rsidR="00C2111F" w:rsidSect="00457B0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BIBEF+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8"/>
    <w:rsid w:val="001E2ECC"/>
    <w:rsid w:val="00697CEF"/>
    <w:rsid w:val="008F2548"/>
    <w:rsid w:val="00913AD5"/>
    <w:rsid w:val="00C2111F"/>
    <w:rsid w:val="00CF176B"/>
    <w:rsid w:val="00E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10A3"/>
  <w15:chartTrackingRefBased/>
  <w15:docId w15:val="{93DB714B-0071-40C4-A05B-4FE9C72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25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2548"/>
    <w:pPr>
      <w:autoSpaceDE w:val="0"/>
      <w:autoSpaceDN w:val="0"/>
      <w:adjustRightInd w:val="0"/>
      <w:spacing w:after="0" w:line="240" w:lineRule="auto"/>
    </w:pPr>
    <w:rPr>
      <w:rFonts w:ascii="HBIBEF+Arial,Bold" w:eastAsia="Times New Roman" w:hAnsi="HBIBEF+Arial,Bold" w:cs="Times New Roman"/>
      <w:color w:val="00000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25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25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254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25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2548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952193\AppData\Local\Temp\Templafy\WordVsto\uksqiw0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1784386D-112B-4D82-9495-9972055B3043}">
  <ds:schemaRefs/>
</ds:datastoreItem>
</file>

<file path=customXml/itemProps2.xml><?xml version="1.0" encoding="utf-8"?>
<ds:datastoreItem xmlns:ds="http://schemas.openxmlformats.org/officeDocument/2006/customXml" ds:itemID="{29FFFC8C-AE17-4B53-A9D4-BE3A559DF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C:\Users\p952193\AppData\Local\Temp\Templafy\WordVsto\uksqiw0x.dotx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Zerdoun Dekker</dc:creator>
  <cp:keywords/>
  <dc:description/>
  <cp:lastModifiedBy>Edelman Linda</cp:lastModifiedBy>
  <cp:revision>2</cp:revision>
  <dcterms:created xsi:type="dcterms:W3CDTF">2022-07-07T07:41:00Z</dcterms:created>
  <dcterms:modified xsi:type="dcterms:W3CDTF">2022-07-07T07:41:00Z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anwb</vt:lpwstr>
  </property>
  <property fmtid="{D5CDD505-2E9C-101B-9397-08002B2CF9AE}" pid="3" name="TemplafyTemplateId">
    <vt:lpwstr>637854314967662442</vt:lpwstr>
  </property>
  <property fmtid="{D5CDD505-2E9C-101B-9397-08002B2CF9AE}" pid="4" name="TemplafyUserProfileId">
    <vt:lpwstr>637902125488507822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